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9475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9475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decomentar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decomentar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decomentar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decomentar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ncia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ncia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nciadenotaalfinal"/>
                <w:rFonts w:eastAsia="Times New Roman" w:cstheme="minorHAnsi"/>
                <w:b/>
                <w:bCs/>
                <w:color w:val="000000"/>
                <w:sz w:val="16"/>
                <w:szCs w:val="16"/>
                <w:lang w:val="en-GB" w:eastAsia="en-GB"/>
              </w:rPr>
              <w:t xml:space="preserve"> </w:t>
            </w:r>
            <w:r w:rsidR="00A939CD">
              <w:rPr>
                <w:rStyle w:val="Referncia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denotaapeudepgina"/>
        <w:spacing w:before="120" w:after="120"/>
        <w:ind w:left="284" w:firstLine="0"/>
        <w:rPr>
          <w:rFonts w:asciiTheme="minorHAnsi" w:hAnsiTheme="minorHAnsi"/>
          <w:sz w:val="22"/>
          <w:szCs w:val="22"/>
          <w:lang w:val="en-GB"/>
        </w:rPr>
      </w:pPr>
      <w:r w:rsidRPr="00D625C8">
        <w:rPr>
          <w:rStyle w:val="Referncia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ncia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Enlla"/>
            <w:lang w:val="en-GB"/>
          </w:rPr>
          <w:t>ISCED-F 2013 search tool</w:t>
        </w:r>
      </w:hyperlink>
      <w:r w:rsidRPr="00D625C8">
        <w:rPr>
          <w:lang w:val="en-GB"/>
        </w:rPr>
        <w:t xml:space="preserve"> available at </w:t>
      </w:r>
      <w:hyperlink r:id="rId2" w:history="1">
        <w:r w:rsidRPr="00D625C8">
          <w:rPr>
            <w:rStyle w:val="Enll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rStyle w:val="Referncia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620718">
      <w:pPr>
        <w:pStyle w:val="Textdenotaalfinal"/>
        <w:ind w:left="284"/>
        <w:jc w:val="both"/>
        <w:rPr>
          <w:sz w:val="22"/>
          <w:szCs w:val="22"/>
          <w:lang w:val="en-GB"/>
        </w:rPr>
      </w:pPr>
      <w:r>
        <w:rPr>
          <w:rStyle w:val="Referncia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denotaalfinal"/>
        <w:rPr>
          <w:lang w:val="en-GB"/>
        </w:rPr>
      </w:pPr>
    </w:p>
  </w:endnote>
  <w:endnote w:id="10">
    <w:p w14:paraId="050EE312" w14:textId="42605081" w:rsidR="00EF3842" w:rsidRDefault="00EF3842" w:rsidP="00A939CD">
      <w:pPr>
        <w:pStyle w:val="Textdenotaalfinal"/>
        <w:ind w:left="284"/>
        <w:rPr>
          <w:rFonts w:cstheme="minorHAnsi"/>
          <w:sz w:val="22"/>
          <w:szCs w:val="22"/>
          <w:lang w:val="en-GB"/>
        </w:rPr>
      </w:pPr>
      <w:r w:rsidRPr="00A939CD">
        <w:rPr>
          <w:rStyle w:val="Referncia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Enll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denotaalfinal"/>
        <w:ind w:left="284"/>
        <w:rPr>
          <w:lang w:val="en-GB"/>
        </w:rPr>
      </w:pPr>
    </w:p>
  </w:endnote>
  <w:endnote w:id="11">
    <w:p w14:paraId="53948FC2" w14:textId="77777777" w:rsidR="00EF3842" w:rsidRPr="00A939CD" w:rsidRDefault="00EF3842" w:rsidP="00A939CD">
      <w:pPr>
        <w:pStyle w:val="Textdenotaalfinal"/>
        <w:ind w:left="284"/>
        <w:rPr>
          <w:sz w:val="22"/>
          <w:szCs w:val="22"/>
          <w:lang w:val="en-GB"/>
        </w:rPr>
      </w:pPr>
      <w:r w:rsidRPr="00A939CD">
        <w:rPr>
          <w:rStyle w:val="Referncia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de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de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de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denotaalfinal"/>
        <w:ind w:left="284"/>
        <w:rPr>
          <w:lang w:val="en-GB"/>
        </w:rPr>
      </w:pPr>
    </w:p>
  </w:endnote>
  <w:endnote w:id="12">
    <w:p w14:paraId="2C90295B" w14:textId="37F38AED" w:rsidR="00EF3842" w:rsidRPr="00D625C8" w:rsidRDefault="00EF3842" w:rsidP="00620718">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620718">
      <w:pPr>
        <w:pStyle w:val="Textdenotaalfinal"/>
        <w:spacing w:before="120" w:after="120"/>
        <w:ind w:left="284"/>
        <w:jc w:val="both"/>
        <w:rPr>
          <w:rFonts w:cstheme="minorHAnsi"/>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620718">
      <w:pPr>
        <w:pStyle w:val="Textdenotaalfinal"/>
        <w:spacing w:before="120" w:after="120"/>
        <w:ind w:left="284"/>
        <w:jc w:val="both"/>
        <w:rPr>
          <w:sz w:val="22"/>
          <w:szCs w:val="22"/>
          <w:lang w:val="en-GB"/>
        </w:rPr>
      </w:pPr>
      <w:r w:rsidRPr="00D625C8">
        <w:rPr>
          <w:rStyle w:val="Referncia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A5C1995" w:rsidR="00EF3842" w:rsidRDefault="00EF3842">
        <w:pPr>
          <w:pStyle w:val="Peu"/>
          <w:jc w:val="center"/>
        </w:pPr>
        <w:r>
          <w:fldChar w:fldCharType="begin"/>
        </w:r>
        <w:r>
          <w:instrText xml:space="preserve"> PAGE   \* MERGEFORMAT </w:instrText>
        </w:r>
        <w:r>
          <w:fldChar w:fldCharType="separate"/>
        </w:r>
        <w:r w:rsidR="00A9475E">
          <w:rPr>
            <w:noProof/>
          </w:rPr>
          <w:t>3</w:t>
        </w:r>
        <w:r>
          <w:rPr>
            <w:noProof/>
          </w:rPr>
          <w:fldChar w:fldCharType="end"/>
        </w:r>
      </w:p>
    </w:sdtContent>
  </w:sdt>
  <w:p w14:paraId="76DE905B" w14:textId="77777777" w:rsidR="00EF3842" w:rsidRDefault="00EF3842">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Capalera"/>
    </w:pPr>
    <w:r w:rsidRPr="00A04811">
      <w:rPr>
        <w:noProof/>
        <w:lang w:val="ca-ES" w:eastAsia="ca-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Capalera"/>
    </w:pPr>
    <w:r>
      <w:rPr>
        <w:noProof/>
        <w:lang w:val="ca-ES" w:eastAsia="ca-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475E"/>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2AC1C9F3-985A-4572-9BC5-2C35A875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Tipusde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Tipusde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Tipusde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Tipusde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Tipusde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Tipusde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Tipusdelletraperdefectedelpargraf"/>
    <w:uiPriority w:val="99"/>
    <w:semiHidden/>
    <w:unhideWhenUsed/>
    <w:rsid w:val="00C92405"/>
    <w:rPr>
      <w:vertAlign w:val="superscript"/>
    </w:rPr>
  </w:style>
  <w:style w:type="character" w:styleId="Enllavisitat">
    <w:name w:val="FollowedHyperlink"/>
    <w:basedOn w:val="Tipusdelletraperdefectedelpargraf"/>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cfd06d9f-862c-4359-9a69-c66ff689f26a"/>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2B8EC41-C70C-4FAD-A869-BC1381CA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787</Words>
  <Characters>4490</Characters>
  <Application>Microsoft Office Word</Application>
  <DocSecurity>0</DocSecurity>
  <Lines>37</Lines>
  <Paragraphs>10</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Ahinoa Gomez Cruz</cp:lastModifiedBy>
  <cp:revision>2</cp:revision>
  <cp:lastPrinted>2015-04-10T09:51:00Z</cp:lastPrinted>
  <dcterms:created xsi:type="dcterms:W3CDTF">2019-04-26T12:51:00Z</dcterms:created>
  <dcterms:modified xsi:type="dcterms:W3CDTF">2019-04-26T12:51:00Z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